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1B79" w:rsidRDefault="00E51B79" w:rsidP="00E51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DOTAZNÍK PRO ZÁJEMCE O</w:t>
      </w:r>
      <w:r w:rsidR="00084B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SLUŽB</w:t>
      </w:r>
      <w:r w:rsidR="00084B92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</w:p>
    <w:p w:rsidR="00E51B79" w:rsidRDefault="00E51B79" w:rsidP="00E51B79">
      <w:r>
        <w:t>___________________________________________________________________________</w:t>
      </w:r>
    </w:p>
    <w:p w:rsidR="00E51B79" w:rsidRPr="00084B92" w:rsidRDefault="00E51B79" w:rsidP="00E51B79">
      <w:pPr>
        <w:rPr>
          <w:iCs/>
        </w:rPr>
      </w:pPr>
      <w:r w:rsidRPr="00084B92">
        <w:rPr>
          <w:iCs/>
        </w:rPr>
        <w:t xml:space="preserve">Údaje uvedené v tomto dotazníku </w:t>
      </w:r>
      <w:r w:rsidR="00084B92" w:rsidRPr="00084B92">
        <w:rPr>
          <w:iCs/>
        </w:rPr>
        <w:t xml:space="preserve">jsou považovány </w:t>
      </w:r>
      <w:r w:rsidRPr="00084B92">
        <w:rPr>
          <w:iCs/>
        </w:rPr>
        <w:t>za</w:t>
      </w:r>
      <w:r w:rsidR="00084B92" w:rsidRPr="00084B92">
        <w:rPr>
          <w:iCs/>
        </w:rPr>
        <w:t xml:space="preserve"> důvěrné</w:t>
      </w:r>
      <w:r w:rsidRPr="00084B92">
        <w:rPr>
          <w:iCs/>
        </w:rPr>
        <w:t xml:space="preserve">. Budou použity jen pro účely posouzení vhodnosti </w:t>
      </w:r>
      <w:r w:rsidR="00084B92" w:rsidRPr="00084B92">
        <w:rPr>
          <w:iCs/>
        </w:rPr>
        <w:t>využití sociální</w:t>
      </w:r>
      <w:r w:rsidRPr="00084B92">
        <w:rPr>
          <w:iCs/>
        </w:rPr>
        <w:t xml:space="preserve"> služb</w:t>
      </w:r>
      <w:r w:rsidR="00084B92" w:rsidRPr="00084B92">
        <w:rPr>
          <w:iCs/>
        </w:rPr>
        <w:t>y</w:t>
      </w:r>
      <w:r w:rsidRPr="00084B92">
        <w:rPr>
          <w:iCs/>
        </w:rPr>
        <w:t xml:space="preserve"> a nebudou dále nikomu poskytovány.</w:t>
      </w:r>
    </w:p>
    <w:p w:rsidR="00E51B79" w:rsidRDefault="00E51B79" w:rsidP="00E51B79"/>
    <w:p w:rsidR="00E51B79" w:rsidRDefault="00E51B79" w:rsidP="00E51B79">
      <w:pPr>
        <w:numPr>
          <w:ilvl w:val="0"/>
          <w:numId w:val="31"/>
        </w:numPr>
        <w:ind w:left="1080"/>
        <w:rPr>
          <w:b/>
        </w:rPr>
      </w:pPr>
      <w:r>
        <w:rPr>
          <w:b/>
        </w:rPr>
        <w:t>IDENTIFIKAČNÍ ÚDAJE</w:t>
      </w:r>
    </w:p>
    <w:p w:rsidR="00E51B79" w:rsidRDefault="00E51B79" w:rsidP="00E51B79"/>
    <w:p w:rsidR="00E51B79" w:rsidRDefault="00E51B79" w:rsidP="00E51B79">
      <w:pPr>
        <w:spacing w:line="360" w:lineRule="auto"/>
        <w:rPr>
          <w:b/>
        </w:rPr>
      </w:pPr>
      <w:r>
        <w:rPr>
          <w:b/>
        </w:rPr>
        <w:t>Zájemce o službu</w:t>
      </w:r>
    </w:p>
    <w:p w:rsidR="00E51B79" w:rsidRDefault="00E51B79" w:rsidP="00E51B79">
      <w:pPr>
        <w:spacing w:line="360" w:lineRule="auto"/>
      </w:pPr>
      <w:r>
        <w:t>Jméno a příjmení: ____________________________________________________________</w:t>
      </w:r>
    </w:p>
    <w:p w:rsidR="00E51B79" w:rsidRDefault="00E51B79" w:rsidP="00E51B79">
      <w:pPr>
        <w:spacing w:line="360" w:lineRule="auto"/>
      </w:pPr>
      <w:r>
        <w:t>Adresa trvalého bydliště: ______________________________________________________</w:t>
      </w:r>
    </w:p>
    <w:p w:rsidR="00E51B79" w:rsidRDefault="00E51B79" w:rsidP="00E51B79">
      <w:pPr>
        <w:spacing w:line="360" w:lineRule="auto"/>
      </w:pPr>
      <w:r>
        <w:t>Datum narození: _____________________________</w:t>
      </w:r>
    </w:p>
    <w:p w:rsidR="00E51B79" w:rsidRDefault="00E51B79" w:rsidP="00E51B79">
      <w:pPr>
        <w:spacing w:line="360" w:lineRule="auto"/>
      </w:pPr>
      <w:r>
        <w:t>Telefon: _____________________</w:t>
      </w:r>
      <w:r>
        <w:tab/>
      </w:r>
      <w:r>
        <w:tab/>
      </w:r>
      <w:r>
        <w:tab/>
        <w:t>Email: ________________________</w:t>
      </w:r>
    </w:p>
    <w:p w:rsidR="00E51B79" w:rsidRDefault="00E51B79" w:rsidP="00E51B79">
      <w:pPr>
        <w:spacing w:line="360" w:lineRule="auto"/>
      </w:pPr>
    </w:p>
    <w:p w:rsidR="00E51B79" w:rsidRDefault="00E51B79" w:rsidP="00E51B79">
      <w:pPr>
        <w:spacing w:line="360" w:lineRule="auto"/>
        <w:rPr>
          <w:b/>
        </w:rPr>
      </w:pPr>
      <w:r>
        <w:rPr>
          <w:b/>
        </w:rPr>
        <w:t>Kontaktní osoba (opatrovník, rodič, kamarád, ...)</w:t>
      </w:r>
    </w:p>
    <w:p w:rsidR="00E51B79" w:rsidRDefault="00E51B79" w:rsidP="00E51B79">
      <w:pPr>
        <w:spacing w:line="360" w:lineRule="auto"/>
      </w:pPr>
      <w:r>
        <w:t>Jméno a příjmení: ____________________________________________________________</w:t>
      </w:r>
    </w:p>
    <w:p w:rsidR="00E51B79" w:rsidRDefault="00E51B79" w:rsidP="00E51B79">
      <w:pPr>
        <w:spacing w:line="360" w:lineRule="auto"/>
      </w:pPr>
      <w:r>
        <w:t>Adresa: ____________________________________________________________________</w:t>
      </w:r>
    </w:p>
    <w:p w:rsidR="00E51B79" w:rsidRDefault="00E51B79" w:rsidP="00E51B79">
      <w:pPr>
        <w:spacing w:line="360" w:lineRule="auto"/>
      </w:pPr>
      <w:r>
        <w:t>Telefon: _____________________</w:t>
      </w:r>
      <w:r>
        <w:tab/>
      </w:r>
      <w:r>
        <w:tab/>
      </w:r>
      <w:r>
        <w:tab/>
        <w:t>Email: ________________________</w:t>
      </w:r>
    </w:p>
    <w:p w:rsidR="00E51B79" w:rsidRDefault="00E51B79" w:rsidP="00E51B79">
      <w:pPr>
        <w:spacing w:line="360" w:lineRule="auto"/>
      </w:pPr>
    </w:p>
    <w:p w:rsidR="00E51B79" w:rsidRDefault="00E51B79" w:rsidP="00E51B79"/>
    <w:p w:rsidR="00E51B79" w:rsidRDefault="00E51B79" w:rsidP="00084B92">
      <w:pPr>
        <w:numPr>
          <w:ilvl w:val="0"/>
          <w:numId w:val="31"/>
        </w:numPr>
        <w:ind w:left="1080"/>
        <w:rPr>
          <w:b/>
        </w:rPr>
      </w:pPr>
      <w:r>
        <w:rPr>
          <w:b/>
        </w:rPr>
        <w:t>STRUČNÉ ŽIVOTOPISNÉ ÚDAJE ZÁJEMCE (NEPOVINNÉ)</w:t>
      </w:r>
    </w:p>
    <w:p w:rsidR="00084B92" w:rsidRPr="00084B92" w:rsidRDefault="00084B92" w:rsidP="00084B92">
      <w:pPr>
        <w:ind w:left="360"/>
        <w:rPr>
          <w:b/>
        </w:rPr>
      </w:pPr>
    </w:p>
    <w:p w:rsidR="00E51B79" w:rsidRDefault="00E51B79" w:rsidP="00E51B79">
      <w:pPr>
        <w:spacing w:line="360" w:lineRule="auto"/>
      </w:pPr>
      <w:r>
        <w:t>V jakých zařízeních sociální péče jste dosud pobýval/a?</w:t>
      </w:r>
    </w:p>
    <w:p w:rsidR="00E51B79" w:rsidRDefault="00E51B79" w:rsidP="00E51B79">
      <w:pPr>
        <w:spacing w:line="360" w:lineRule="auto"/>
      </w:pPr>
    </w:p>
    <w:p w:rsidR="00084B92" w:rsidRDefault="00084B92" w:rsidP="00E51B79">
      <w:pPr>
        <w:spacing w:line="360" w:lineRule="auto"/>
      </w:pPr>
    </w:p>
    <w:p w:rsidR="00E51B79" w:rsidRDefault="00E51B79" w:rsidP="00E51B79">
      <w:pPr>
        <w:spacing w:line="360" w:lineRule="auto"/>
      </w:pPr>
      <w:r>
        <w:t>Jaké další sociální služby v současné době využíváte?</w:t>
      </w:r>
    </w:p>
    <w:p w:rsidR="00E51B79" w:rsidRDefault="00E51B79" w:rsidP="00E51B79">
      <w:pPr>
        <w:spacing w:line="360" w:lineRule="auto"/>
      </w:pPr>
    </w:p>
    <w:p w:rsidR="00084B92" w:rsidRDefault="00084B92" w:rsidP="00E51B79">
      <w:pPr>
        <w:spacing w:line="360" w:lineRule="auto"/>
      </w:pPr>
    </w:p>
    <w:p w:rsidR="00E51B79" w:rsidRDefault="00E51B79" w:rsidP="00E51B79">
      <w:pPr>
        <w:spacing w:line="360" w:lineRule="auto"/>
      </w:pPr>
      <w:r>
        <w:t>Jaké jsou Vaše zájmy? Co rád/a děláte o volném čase?</w:t>
      </w:r>
    </w:p>
    <w:p w:rsidR="00E51B79" w:rsidRDefault="00E51B79" w:rsidP="00E51B79"/>
    <w:p w:rsidR="00084B92" w:rsidRDefault="00084B92" w:rsidP="00E51B79"/>
    <w:p w:rsidR="00084B92" w:rsidRDefault="00084B92" w:rsidP="00E51B79"/>
    <w:p w:rsidR="00084B92" w:rsidRDefault="00084B92" w:rsidP="00E51B79"/>
    <w:p w:rsidR="00084B92" w:rsidRDefault="00084B92" w:rsidP="00E51B79"/>
    <w:p w:rsidR="00E51B79" w:rsidRDefault="00E51B79" w:rsidP="00E51B79"/>
    <w:p w:rsidR="00E51B79" w:rsidRDefault="00E51B79" w:rsidP="00E51B79">
      <w:pPr>
        <w:numPr>
          <w:ilvl w:val="0"/>
          <w:numId w:val="31"/>
        </w:numPr>
        <w:ind w:left="1080"/>
        <w:rPr>
          <w:b/>
        </w:rPr>
      </w:pPr>
      <w:r>
        <w:rPr>
          <w:b/>
        </w:rPr>
        <w:lastRenderedPageBreak/>
        <w:t>ZDRAVÍ</w:t>
      </w:r>
    </w:p>
    <w:p w:rsidR="00E51B79" w:rsidRDefault="00E51B79" w:rsidP="00E51B79"/>
    <w:p w:rsidR="00E51B79" w:rsidRDefault="00E51B79" w:rsidP="00084B92">
      <w:pPr>
        <w:spacing w:line="360" w:lineRule="auto"/>
      </w:pPr>
      <w:r>
        <w:t xml:space="preserve">Jaký je Váš zdravotní stav (obecně)? Jaká z něj plynou rizika, o kterých by měli pracovníci vědět, aby mohli zajistit co nejkvalitnější službu a její bezpečný průběh? </w:t>
      </w:r>
    </w:p>
    <w:p w:rsidR="00084B92" w:rsidRDefault="00084B92" w:rsidP="00084B92">
      <w:pPr>
        <w:spacing w:line="360" w:lineRule="auto"/>
      </w:pPr>
    </w:p>
    <w:p w:rsidR="00E51B79" w:rsidRDefault="00E51B79" w:rsidP="00E51B79">
      <w:pPr>
        <w:spacing w:line="360" w:lineRule="auto"/>
      </w:pPr>
    </w:p>
    <w:p w:rsidR="00E51B79" w:rsidRDefault="00E51B79" w:rsidP="00E51B79">
      <w:pPr>
        <w:spacing w:line="360" w:lineRule="auto"/>
      </w:pPr>
      <w:r>
        <w:t>Potřebujete speciální pomůcky?</w:t>
      </w:r>
    </w:p>
    <w:p w:rsidR="00E51B79" w:rsidRDefault="00E51B79" w:rsidP="00E51B79"/>
    <w:p w:rsidR="00084B92" w:rsidRDefault="00084B92" w:rsidP="00E51B79"/>
    <w:p w:rsidR="00084B92" w:rsidRDefault="00084B92" w:rsidP="00E51B79"/>
    <w:p w:rsidR="00E51B79" w:rsidRDefault="00E51B79" w:rsidP="00E51B79">
      <w:r>
        <w:t>Z čeho máte obavy?</w:t>
      </w:r>
    </w:p>
    <w:p w:rsidR="00E51B79" w:rsidRDefault="00E51B79" w:rsidP="00E51B79"/>
    <w:p w:rsidR="00E51B79" w:rsidRDefault="00E51B79" w:rsidP="00E51B79"/>
    <w:p w:rsidR="00084B92" w:rsidRDefault="00084B92" w:rsidP="00E51B79"/>
    <w:p w:rsidR="00084B92" w:rsidRDefault="00084B92" w:rsidP="00E51B79"/>
    <w:p w:rsidR="00084B92" w:rsidRDefault="00084B92" w:rsidP="00E51B79"/>
    <w:p w:rsidR="00E51B79" w:rsidRDefault="00E51B79" w:rsidP="00E51B79"/>
    <w:p w:rsidR="00E51B79" w:rsidRDefault="00E51B79" w:rsidP="00E51B79">
      <w:pPr>
        <w:numPr>
          <w:ilvl w:val="0"/>
          <w:numId w:val="31"/>
        </w:numPr>
        <w:ind w:left="1080"/>
        <w:rPr>
          <w:b/>
        </w:rPr>
      </w:pPr>
      <w:r>
        <w:rPr>
          <w:b/>
        </w:rPr>
        <w:t>PRÁVNÍ POSTAVENÍ A SOCIÁLNÍ ZABEZPEČENÍ (PODTRHNĚTE ODPOVÍDAJÍCÍ VARIANTU)</w:t>
      </w:r>
    </w:p>
    <w:p w:rsidR="00E51B79" w:rsidRDefault="00E51B79" w:rsidP="00E51B79"/>
    <w:p w:rsidR="00E51B79" w:rsidRDefault="00E51B79" w:rsidP="00E51B79">
      <w:pPr>
        <w:rPr>
          <w:b/>
        </w:rPr>
      </w:pPr>
      <w:r>
        <w:rPr>
          <w:b/>
        </w:rPr>
        <w:t>Způsobilost k právním úkonům</w:t>
      </w:r>
    </w:p>
    <w:p w:rsidR="00E51B79" w:rsidRDefault="00E51B79" w:rsidP="00E51B79"/>
    <w:p w:rsidR="00E51B79" w:rsidRDefault="00E51B79" w:rsidP="00E51B79">
      <w:r>
        <w:t xml:space="preserve">Bez omezení </w:t>
      </w:r>
      <w:r>
        <w:tab/>
      </w:r>
      <w:r>
        <w:tab/>
      </w:r>
      <w:r>
        <w:tab/>
        <w:t>Zbaven/ a částečně způsobilosti (doplňte v jaké oblasti)</w:t>
      </w:r>
    </w:p>
    <w:p w:rsidR="00E51B79" w:rsidRDefault="00E51B79" w:rsidP="00E51B79"/>
    <w:p w:rsidR="00084B92" w:rsidRDefault="00084B92" w:rsidP="00E51B79">
      <w:pPr>
        <w:rPr>
          <w:b/>
        </w:rPr>
      </w:pPr>
    </w:p>
    <w:p w:rsidR="00E51B79" w:rsidRDefault="00E51B79" w:rsidP="00E51B79">
      <w:pPr>
        <w:rPr>
          <w:b/>
        </w:rPr>
      </w:pPr>
      <w:r>
        <w:rPr>
          <w:b/>
        </w:rPr>
        <w:t>Příspěvek na péči (nepovinný údaj)</w:t>
      </w:r>
    </w:p>
    <w:p w:rsidR="00E51B79" w:rsidRDefault="00E51B79" w:rsidP="00E51B79"/>
    <w:p w:rsidR="00E51B79" w:rsidRDefault="00E51B79" w:rsidP="00E51B79">
      <w:r>
        <w:t xml:space="preserve">Žádný </w:t>
      </w:r>
      <w:r>
        <w:tab/>
      </w:r>
      <w:r>
        <w:tab/>
        <w:t xml:space="preserve">1. </w:t>
      </w:r>
      <w:r>
        <w:tab/>
        <w:t>2.</w:t>
      </w:r>
      <w:r>
        <w:tab/>
        <w:t xml:space="preserve">3. </w:t>
      </w:r>
      <w:r>
        <w:tab/>
        <w:t>4.</w:t>
      </w:r>
    </w:p>
    <w:p w:rsidR="00E51B79" w:rsidRDefault="00E51B79" w:rsidP="00E51B79"/>
    <w:p w:rsidR="00084B92" w:rsidRDefault="00084B92" w:rsidP="00E51B79"/>
    <w:p w:rsidR="00E51B79" w:rsidRDefault="00E51B79" w:rsidP="00E51B79"/>
    <w:p w:rsidR="00E51B79" w:rsidRDefault="00E51B79" w:rsidP="00E51B79">
      <w:pPr>
        <w:numPr>
          <w:ilvl w:val="0"/>
          <w:numId w:val="31"/>
        </w:numPr>
        <w:ind w:left="1080"/>
        <w:rPr>
          <w:b/>
        </w:rPr>
      </w:pPr>
      <w:r>
        <w:rPr>
          <w:b/>
        </w:rPr>
        <w:t>RIZIKOVÉ OBLASTI</w:t>
      </w:r>
    </w:p>
    <w:p w:rsidR="00E51B79" w:rsidRDefault="00E51B79" w:rsidP="00E51B79"/>
    <w:p w:rsidR="00E51B79" w:rsidRDefault="00E51B79" w:rsidP="00E51B79">
      <w:pPr>
        <w:spacing w:line="360" w:lineRule="auto"/>
      </w:pPr>
      <w:r>
        <w:t>Je něco, co Vám v každodenním životě připadá těžké, rizikové?</w:t>
      </w:r>
    </w:p>
    <w:p w:rsidR="00E51B79" w:rsidRDefault="00E51B79" w:rsidP="00E51B79"/>
    <w:p w:rsidR="00084B92" w:rsidRDefault="00084B92" w:rsidP="00E51B79"/>
    <w:p w:rsidR="00084B92" w:rsidRDefault="00084B92" w:rsidP="00E51B79"/>
    <w:p w:rsidR="00084B92" w:rsidRDefault="00084B92" w:rsidP="00E51B79"/>
    <w:p w:rsidR="00084B92" w:rsidRDefault="00084B92" w:rsidP="00E51B79"/>
    <w:p w:rsidR="00084B92" w:rsidRDefault="00084B92" w:rsidP="00E51B79"/>
    <w:p w:rsidR="00084B92" w:rsidRDefault="00084B92" w:rsidP="00E51B79"/>
    <w:p w:rsidR="00E51B79" w:rsidRDefault="00E51B79" w:rsidP="00E51B79">
      <w:pPr>
        <w:numPr>
          <w:ilvl w:val="0"/>
          <w:numId w:val="31"/>
        </w:numPr>
        <w:ind w:left="1080"/>
        <w:rPr>
          <w:b/>
        </w:rPr>
      </w:pPr>
      <w:r>
        <w:rPr>
          <w:b/>
        </w:rPr>
        <w:t>OČEKÁVÁNÍ A PŘEDSTAVY O POSKYTOVANÉ SLUŽBĚ</w:t>
      </w:r>
    </w:p>
    <w:p w:rsidR="00E51B79" w:rsidRDefault="00E51B79" w:rsidP="00E51B79"/>
    <w:p w:rsidR="00E51B79" w:rsidRDefault="00E51B79" w:rsidP="00E51B79">
      <w:pPr>
        <w:spacing w:line="360" w:lineRule="auto"/>
      </w:pPr>
      <w:r>
        <w:t>Z jakého důvodu máte zájem o službu?</w:t>
      </w:r>
    </w:p>
    <w:p w:rsidR="00084B92" w:rsidRDefault="00084B92" w:rsidP="00E51B79">
      <w:pPr>
        <w:spacing w:line="360" w:lineRule="auto"/>
      </w:pPr>
    </w:p>
    <w:p w:rsidR="00084B92" w:rsidRDefault="00084B92" w:rsidP="00E51B79">
      <w:pPr>
        <w:spacing w:line="360" w:lineRule="auto"/>
      </w:pPr>
    </w:p>
    <w:p w:rsidR="00E51B79" w:rsidRDefault="00E51B79" w:rsidP="00E51B79">
      <w:pPr>
        <w:spacing w:line="360" w:lineRule="auto"/>
      </w:pPr>
      <w:r>
        <w:t>Chtěl/a byste se u nás naučit větší samostatnosti? V jakých oblastech?</w:t>
      </w:r>
    </w:p>
    <w:p w:rsidR="00E51B79" w:rsidRDefault="00E51B79" w:rsidP="00E51B79">
      <w:pPr>
        <w:spacing w:line="360" w:lineRule="auto"/>
      </w:pPr>
    </w:p>
    <w:p w:rsidR="00084B92" w:rsidRDefault="00084B92" w:rsidP="00E51B79">
      <w:pPr>
        <w:spacing w:line="360" w:lineRule="auto"/>
      </w:pPr>
    </w:p>
    <w:p w:rsidR="00E51B79" w:rsidRDefault="00E51B79" w:rsidP="00E51B79">
      <w:pPr>
        <w:spacing w:line="360" w:lineRule="auto"/>
      </w:pPr>
      <w:r>
        <w:t>Jak často plánujete využívat službu?</w:t>
      </w:r>
    </w:p>
    <w:p w:rsidR="00E51B79" w:rsidRDefault="00E51B79" w:rsidP="00E51B79"/>
    <w:p w:rsidR="00084B92" w:rsidRDefault="00084B92" w:rsidP="00E51B79"/>
    <w:p w:rsidR="00084B92" w:rsidRDefault="00084B92" w:rsidP="00E51B79"/>
    <w:p w:rsidR="00084B92" w:rsidRDefault="00084B92" w:rsidP="00E51B79"/>
    <w:p w:rsidR="00E51B79" w:rsidRDefault="00E51B79" w:rsidP="00E51B79">
      <w:pPr>
        <w:numPr>
          <w:ilvl w:val="0"/>
          <w:numId w:val="31"/>
        </w:numPr>
        <w:ind w:left="1080"/>
        <w:rPr>
          <w:b/>
        </w:rPr>
      </w:pPr>
      <w:r>
        <w:rPr>
          <w:b/>
        </w:rPr>
        <w:t>DALŠÍ DŮLEŽITÉ ÚDAJE, KTERÉ SE NEVYSKYTLY V PŘEDCHOZÍCH DOTAZECH</w:t>
      </w:r>
    </w:p>
    <w:p w:rsidR="00E51B79" w:rsidRDefault="00E51B79" w:rsidP="00E51B79"/>
    <w:p w:rsidR="00084B92" w:rsidRDefault="00084B92" w:rsidP="00E51B79"/>
    <w:p w:rsidR="00084B92" w:rsidRDefault="00084B92" w:rsidP="00E51B79"/>
    <w:p w:rsidR="00084B92" w:rsidRDefault="00084B92" w:rsidP="00E51B79"/>
    <w:p w:rsidR="00084B92" w:rsidRDefault="00084B92" w:rsidP="00E51B79"/>
    <w:p w:rsidR="00E51B79" w:rsidRDefault="00E51B79" w:rsidP="00E51B79">
      <w:r>
        <w:t>Prohlašuji, že jsem nezatajil/a žádné závažné informace, které by byly v rozporu s možností přijetí do služby.</w:t>
      </w:r>
    </w:p>
    <w:p w:rsidR="00E51B79" w:rsidRDefault="00E51B79" w:rsidP="00E51B79"/>
    <w:p w:rsidR="00E51B79" w:rsidRDefault="00E51B79" w:rsidP="00E51B79">
      <w:r>
        <w:t>Souhlasím s</w:t>
      </w:r>
      <w:r w:rsidR="00AE091D">
        <w:t> </w:t>
      </w:r>
      <w:r>
        <w:t>poskytnutí</w:t>
      </w:r>
      <w:r w:rsidR="00AE091D">
        <w:t xml:space="preserve">m </w:t>
      </w:r>
      <w:r>
        <w:t xml:space="preserve">a uvedením osobních údajů ve „Vstupním dotazníku zájemců o </w:t>
      </w:r>
      <w:r w:rsidR="00AE091D">
        <w:t>službu</w:t>
      </w:r>
      <w:r>
        <w:t>“.</w:t>
      </w:r>
    </w:p>
    <w:p w:rsidR="00E51B79" w:rsidRDefault="00E51B79" w:rsidP="00E51B79"/>
    <w:p w:rsidR="00E51B79" w:rsidRDefault="00E51B79" w:rsidP="00E51B79"/>
    <w:p w:rsidR="00E51B79" w:rsidRDefault="00E51B79" w:rsidP="00E51B79"/>
    <w:p w:rsidR="00E51B79" w:rsidRDefault="00E51B79" w:rsidP="00E51B79"/>
    <w:p w:rsidR="00E51B79" w:rsidRDefault="00E51B79" w:rsidP="00E51B79">
      <w:r>
        <w:t>V ..............................       dne ................................</w:t>
      </w:r>
    </w:p>
    <w:p w:rsidR="00E51B79" w:rsidRDefault="00E51B79" w:rsidP="00E51B79"/>
    <w:p w:rsidR="00E51B79" w:rsidRDefault="00E51B79" w:rsidP="00E51B79">
      <w:r>
        <w:tab/>
      </w:r>
      <w:r>
        <w:tab/>
      </w:r>
      <w:r>
        <w:tab/>
      </w:r>
      <w:r>
        <w:tab/>
      </w:r>
      <w:r>
        <w:tab/>
      </w:r>
      <w:proofErr w:type="gramStart"/>
      <w:r>
        <w:t>Podpis:................................................................................</w:t>
      </w:r>
      <w:proofErr w:type="gramEnd"/>
    </w:p>
    <w:p w:rsidR="00E51B79" w:rsidRDefault="00E51B79" w:rsidP="00E51B79">
      <w:r>
        <w:tab/>
      </w:r>
      <w:r>
        <w:tab/>
      </w:r>
      <w:r>
        <w:tab/>
      </w:r>
      <w:r>
        <w:tab/>
      </w:r>
      <w:r>
        <w:tab/>
        <w:t>(zájemce, případně zákonného zástupce, opatrovníka)</w:t>
      </w:r>
    </w:p>
    <w:p w:rsidR="00C501EE" w:rsidRDefault="00C501EE" w:rsidP="00527923">
      <w:pPr>
        <w:spacing w:line="360" w:lineRule="auto"/>
      </w:pPr>
    </w:p>
    <w:p w:rsidR="009A24CB" w:rsidRDefault="009A24CB" w:rsidP="00527923">
      <w:pPr>
        <w:spacing w:line="360" w:lineRule="auto"/>
      </w:pPr>
    </w:p>
    <w:p w:rsidR="009A24CB" w:rsidRPr="009A24CB" w:rsidRDefault="009A24CB" w:rsidP="00527923">
      <w:pPr>
        <w:spacing w:line="360" w:lineRule="auto"/>
        <w:rPr>
          <w:i/>
          <w:iCs/>
          <w:color w:val="538135" w:themeColor="accent6" w:themeShade="BF"/>
        </w:rPr>
      </w:pPr>
      <w:r w:rsidRPr="009A24CB">
        <w:rPr>
          <w:i/>
          <w:iCs/>
          <w:color w:val="538135" w:themeColor="accent6" w:themeShade="BF"/>
        </w:rPr>
        <w:t xml:space="preserve">Dotazník odešlete prosím na e-mail: </w:t>
      </w:r>
      <w:hyperlink r:id="rId7" w:history="1">
        <w:r w:rsidRPr="00794032">
          <w:rPr>
            <w:rStyle w:val="Hypertextovodkaz"/>
            <w:i/>
            <w:iCs/>
            <w14:textFill>
              <w14:solidFill>
                <w14:srgbClr w14:val="0000FF">
                  <w14:lumMod w14:val="75000"/>
                </w14:srgbClr>
              </w14:solidFill>
            </w14:textFill>
          </w:rPr>
          <w:t>volno@email.cz</w:t>
        </w:r>
      </w:hyperlink>
      <w:r>
        <w:rPr>
          <w:i/>
          <w:iCs/>
          <w:color w:val="538135" w:themeColor="accent6" w:themeShade="BF"/>
        </w:rPr>
        <w:t xml:space="preserve"> nebo doručte osobně či pošlete na adresu Střediska – viz. kontakty.</w:t>
      </w:r>
    </w:p>
    <w:sectPr w:rsidR="009A24CB" w:rsidRPr="009A24CB" w:rsidSect="006065A8">
      <w:headerReference w:type="default" r:id="rId8"/>
      <w:footerReference w:type="default" r:id="rId9"/>
      <w:pgSz w:w="11906" w:h="16838"/>
      <w:pgMar w:top="2527" w:right="1133" w:bottom="1843" w:left="1276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1A49" w:rsidRDefault="00D11A49">
      <w:r>
        <w:separator/>
      </w:r>
    </w:p>
  </w:endnote>
  <w:endnote w:type="continuationSeparator" w:id="0">
    <w:p w:rsidR="00D11A49" w:rsidRDefault="00D1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826" w:rsidRDefault="00953ECD" w:rsidP="00527923">
    <w:pPr>
      <w:pStyle w:val="Zpat"/>
      <w:keepNext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B9C4C4" wp14:editId="02BE7BBB">
              <wp:simplePos x="0" y="0"/>
              <wp:positionH relativeFrom="page">
                <wp:posOffset>180340</wp:posOffset>
              </wp:positionH>
              <wp:positionV relativeFrom="page">
                <wp:posOffset>9595485</wp:posOffset>
              </wp:positionV>
              <wp:extent cx="7196455" cy="0"/>
              <wp:effectExtent l="0" t="12700" r="4445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1964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3C3A1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755.55pt" to="580.85pt,75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" strokecolor="green" strokeweight="1.5pt">
              <o:lock v:ext="edit" shapetype="f"/>
              <w10:wrap anchorx="page" anchory="page"/>
            </v:line>
          </w:pict>
        </mc:Fallback>
      </mc:AlternateContent>
    </w:r>
    <w:r w:rsidR="00786471">
      <w:rPr>
        <w:b/>
        <w:sz w:val="20"/>
        <w:szCs w:val="20"/>
      </w:rPr>
      <w:t xml:space="preserve">VOLNO, </w:t>
    </w:r>
    <w:r w:rsidR="00D45826">
      <w:rPr>
        <w:b/>
        <w:sz w:val="20"/>
        <w:szCs w:val="20"/>
      </w:rPr>
      <w:t xml:space="preserve">sdružení pro </w:t>
    </w:r>
    <w:r w:rsidR="006D2D26">
      <w:rPr>
        <w:b/>
        <w:sz w:val="20"/>
        <w:szCs w:val="20"/>
      </w:rPr>
      <w:t>pomoc rodinám dětí s postižením;</w:t>
    </w:r>
    <w:r w:rsidR="00D45826">
      <w:rPr>
        <w:b/>
        <w:sz w:val="20"/>
        <w:szCs w:val="20"/>
      </w:rPr>
      <w:t xml:space="preserve"> </w:t>
    </w:r>
    <w:r w:rsidR="00F62A4B">
      <w:rPr>
        <w:b/>
        <w:sz w:val="20"/>
        <w:szCs w:val="20"/>
      </w:rPr>
      <w:t xml:space="preserve">z. </w:t>
    </w:r>
    <w:proofErr w:type="spellStart"/>
    <w:r w:rsidR="00F62A4B">
      <w:rPr>
        <w:b/>
        <w:sz w:val="20"/>
        <w:szCs w:val="20"/>
      </w:rPr>
      <w:t>ú</w:t>
    </w:r>
    <w:r w:rsidR="00786471">
      <w:rPr>
        <w:b/>
        <w:sz w:val="20"/>
        <w:szCs w:val="20"/>
      </w:rPr>
      <w:t>.</w:t>
    </w:r>
    <w:proofErr w:type="spellEnd"/>
    <w:r w:rsidR="00786471">
      <w:rPr>
        <w:b/>
        <w:sz w:val="20"/>
        <w:szCs w:val="20"/>
      </w:rPr>
      <w:t xml:space="preserve"> </w:t>
    </w:r>
    <w:r w:rsidR="00D45826">
      <w:rPr>
        <w:b/>
        <w:sz w:val="20"/>
        <w:szCs w:val="20"/>
      </w:rPr>
      <w:t>Rimavské Soboty 923, 280 02 Kolín 2</w:t>
    </w:r>
  </w:p>
  <w:p w:rsidR="00D45826" w:rsidRDefault="00D45826" w:rsidP="00C501EE">
    <w:pPr>
      <w:pStyle w:val="Zpat"/>
      <w:keepNext/>
      <w:jc w:val="center"/>
      <w:rPr>
        <w:b/>
        <w:sz w:val="20"/>
        <w:szCs w:val="20"/>
      </w:rPr>
    </w:pPr>
    <w:r>
      <w:rPr>
        <w:b/>
        <w:sz w:val="20"/>
        <w:szCs w:val="20"/>
      </w:rPr>
      <w:t>IČ</w:t>
    </w:r>
    <w:r w:rsidR="006D2D26">
      <w:rPr>
        <w:b/>
        <w:sz w:val="20"/>
        <w:szCs w:val="20"/>
      </w:rPr>
      <w:t>O</w:t>
    </w:r>
    <w:r>
      <w:rPr>
        <w:b/>
        <w:sz w:val="20"/>
        <w:szCs w:val="20"/>
      </w:rPr>
      <w:t>: 266 61 586</w:t>
    </w:r>
  </w:p>
  <w:p w:rsidR="00D45826" w:rsidRDefault="00D45826" w:rsidP="00C501EE">
    <w:pPr>
      <w:pStyle w:val="Zpat"/>
      <w:keepNext/>
      <w:jc w:val="center"/>
      <w:rPr>
        <w:b/>
        <w:color w:val="008000"/>
        <w:sz w:val="20"/>
        <w:szCs w:val="20"/>
      </w:rPr>
    </w:pPr>
    <w:r>
      <w:rPr>
        <w:b/>
        <w:sz w:val="20"/>
        <w:szCs w:val="20"/>
      </w:rPr>
      <w:t xml:space="preserve">Kontakt: </w:t>
    </w:r>
    <w:hyperlink r:id="rId1" w:history="1">
      <w:r>
        <w:rPr>
          <w:rStyle w:val="Hypertextovodkaz"/>
          <w:b/>
          <w:color w:val="008000"/>
          <w:sz w:val="20"/>
          <w:szCs w:val="20"/>
        </w:rPr>
        <w:t>volno@email.cz</w:t>
      </w:r>
    </w:hyperlink>
    <w:r>
      <w:rPr>
        <w:b/>
        <w:sz w:val="20"/>
        <w:szCs w:val="20"/>
      </w:rPr>
      <w:t>,</w:t>
    </w:r>
    <w:r>
      <w:rPr>
        <w:b/>
        <w:color w:val="008000"/>
        <w:sz w:val="20"/>
        <w:szCs w:val="20"/>
      </w:rPr>
      <w:t xml:space="preserve"> </w:t>
    </w:r>
    <w:hyperlink r:id="rId2" w:history="1">
      <w:r>
        <w:rPr>
          <w:rStyle w:val="Hypertextovodkaz"/>
          <w:b/>
          <w:color w:val="008000"/>
          <w:sz w:val="20"/>
          <w:szCs w:val="20"/>
        </w:rPr>
        <w:t>www.volno-os.cz</w:t>
      </w:r>
    </w:hyperlink>
  </w:p>
  <w:p w:rsidR="00D45826" w:rsidRPr="00E27720" w:rsidRDefault="00D45826" w:rsidP="00C501EE">
    <w:pPr>
      <w:pStyle w:val="Zpat"/>
      <w:keepNext/>
      <w:jc w:val="center"/>
      <w:rPr>
        <w:b/>
        <w:sz w:val="20"/>
        <w:szCs w:val="20"/>
      </w:rPr>
    </w:pPr>
    <w:r w:rsidRPr="00E27720">
      <w:rPr>
        <w:b/>
        <w:sz w:val="20"/>
        <w:szCs w:val="20"/>
      </w:rPr>
      <w:t>Telefon:</w:t>
    </w:r>
    <w:r>
      <w:rPr>
        <w:b/>
        <w:color w:val="008000"/>
        <w:sz w:val="20"/>
        <w:szCs w:val="20"/>
      </w:rPr>
      <w:t xml:space="preserve"> 321 622 331, + 420 605 936 699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1A49" w:rsidRDefault="00D11A49">
      <w:r>
        <w:separator/>
      </w:r>
    </w:p>
  </w:footnote>
  <w:footnote w:type="continuationSeparator" w:id="0">
    <w:p w:rsidR="00D11A49" w:rsidRDefault="00D1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1F4" w:rsidRDefault="009E31F4">
    <w:pPr>
      <w:pStyle w:val="Zhlav"/>
    </w:pPr>
  </w:p>
  <w:p w:rsidR="00D45826" w:rsidRDefault="00953ECD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C848FE2" wp14:editId="54907A89">
          <wp:simplePos x="0" y="0"/>
          <wp:positionH relativeFrom="page">
            <wp:posOffset>3201670</wp:posOffset>
          </wp:positionH>
          <wp:positionV relativeFrom="page">
            <wp:posOffset>339725</wp:posOffset>
          </wp:positionV>
          <wp:extent cx="1227455" cy="1235710"/>
          <wp:effectExtent l="0" t="0" r="0" b="0"/>
          <wp:wrapTopAndBottom/>
          <wp:docPr id="3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23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1" w15:restartNumberingAfterBreak="0">
    <w:nsid w:val="0A6210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A34FFF"/>
    <w:multiLevelType w:val="hybridMultilevel"/>
    <w:tmpl w:val="3BA0D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D0E26"/>
    <w:multiLevelType w:val="hybridMultilevel"/>
    <w:tmpl w:val="2A1E4D08"/>
    <w:lvl w:ilvl="0" w:tplc="D55EF02A">
      <w:start w:val="2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63646"/>
    <w:multiLevelType w:val="hybridMultilevel"/>
    <w:tmpl w:val="9F1EC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18A6"/>
    <w:multiLevelType w:val="hybridMultilevel"/>
    <w:tmpl w:val="A824E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C4A14"/>
    <w:multiLevelType w:val="hybridMultilevel"/>
    <w:tmpl w:val="27B230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62F90"/>
    <w:multiLevelType w:val="hybridMultilevel"/>
    <w:tmpl w:val="33268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E1B59"/>
    <w:multiLevelType w:val="hybridMultilevel"/>
    <w:tmpl w:val="CE5ACD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67172"/>
    <w:multiLevelType w:val="hybridMultilevel"/>
    <w:tmpl w:val="D1821D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1357E"/>
    <w:multiLevelType w:val="hybridMultilevel"/>
    <w:tmpl w:val="AE2AFB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E11A1"/>
    <w:multiLevelType w:val="hybridMultilevel"/>
    <w:tmpl w:val="FDE83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B7E0A"/>
    <w:multiLevelType w:val="hybridMultilevel"/>
    <w:tmpl w:val="320448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70DFD"/>
    <w:multiLevelType w:val="hybridMultilevel"/>
    <w:tmpl w:val="BF2453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A3134"/>
    <w:multiLevelType w:val="hybridMultilevel"/>
    <w:tmpl w:val="B44670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51EC9"/>
    <w:multiLevelType w:val="hybridMultilevel"/>
    <w:tmpl w:val="6BEA4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0552C"/>
    <w:multiLevelType w:val="hybridMultilevel"/>
    <w:tmpl w:val="7E82AC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C5F92"/>
    <w:multiLevelType w:val="hybridMultilevel"/>
    <w:tmpl w:val="5718B0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05EED"/>
    <w:multiLevelType w:val="hybridMultilevel"/>
    <w:tmpl w:val="09BCCA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935E6"/>
    <w:multiLevelType w:val="hybridMultilevel"/>
    <w:tmpl w:val="D1FEAEF4"/>
    <w:lvl w:ilvl="0" w:tplc="74320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479E2"/>
    <w:multiLevelType w:val="hybridMultilevel"/>
    <w:tmpl w:val="4B7AE4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0B7E25"/>
    <w:multiLevelType w:val="hybridMultilevel"/>
    <w:tmpl w:val="3FF2B9BA"/>
    <w:lvl w:ilvl="0" w:tplc="74320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45479"/>
    <w:multiLevelType w:val="hybridMultilevel"/>
    <w:tmpl w:val="1BD2D0EC"/>
    <w:lvl w:ilvl="0" w:tplc="0B2CE7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D0F8D"/>
    <w:multiLevelType w:val="hybridMultilevel"/>
    <w:tmpl w:val="942276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448F8"/>
    <w:multiLevelType w:val="hybridMultilevel"/>
    <w:tmpl w:val="407EAA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B366B"/>
    <w:multiLevelType w:val="hybridMultilevel"/>
    <w:tmpl w:val="0CB83EEE"/>
    <w:lvl w:ilvl="0" w:tplc="74320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DD012C"/>
    <w:multiLevelType w:val="multilevel"/>
    <w:tmpl w:val="51D8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FF78ED"/>
    <w:multiLevelType w:val="hybridMultilevel"/>
    <w:tmpl w:val="BD0E65BC"/>
    <w:lvl w:ilvl="0" w:tplc="ED1CDB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16ECC"/>
    <w:multiLevelType w:val="hybridMultilevel"/>
    <w:tmpl w:val="B20869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7934361">
    <w:abstractNumId w:val="1"/>
  </w:num>
  <w:num w:numId="2" w16cid:durableId="568930994">
    <w:abstractNumId w:val="27"/>
  </w:num>
  <w:num w:numId="3" w16cid:durableId="38012897">
    <w:abstractNumId w:val="3"/>
  </w:num>
  <w:num w:numId="4" w16cid:durableId="145340376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9281364">
    <w:abstractNumId w:val="21"/>
  </w:num>
  <w:num w:numId="6" w16cid:durableId="1836913088">
    <w:abstractNumId w:val="19"/>
  </w:num>
  <w:num w:numId="7" w16cid:durableId="275794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875616">
    <w:abstractNumId w:val="26"/>
  </w:num>
  <w:num w:numId="9" w16cid:durableId="1592154939">
    <w:abstractNumId w:val="16"/>
  </w:num>
  <w:num w:numId="10" w16cid:durableId="322635106">
    <w:abstractNumId w:val="15"/>
  </w:num>
  <w:num w:numId="11" w16cid:durableId="507132759">
    <w:abstractNumId w:val="18"/>
  </w:num>
  <w:num w:numId="12" w16cid:durableId="1389761709">
    <w:abstractNumId w:val="11"/>
  </w:num>
  <w:num w:numId="13" w16cid:durableId="107356814">
    <w:abstractNumId w:val="12"/>
  </w:num>
  <w:num w:numId="14" w16cid:durableId="589897747">
    <w:abstractNumId w:val="9"/>
  </w:num>
  <w:num w:numId="15" w16cid:durableId="1446272988">
    <w:abstractNumId w:val="5"/>
  </w:num>
  <w:num w:numId="16" w16cid:durableId="551623990">
    <w:abstractNumId w:val="23"/>
  </w:num>
  <w:num w:numId="17" w16cid:durableId="1553809130">
    <w:abstractNumId w:val="17"/>
  </w:num>
  <w:num w:numId="18" w16cid:durableId="1217231952">
    <w:abstractNumId w:val="8"/>
  </w:num>
  <w:num w:numId="19" w16cid:durableId="587813133">
    <w:abstractNumId w:val="24"/>
  </w:num>
  <w:num w:numId="20" w16cid:durableId="1035428405">
    <w:abstractNumId w:val="28"/>
  </w:num>
  <w:num w:numId="21" w16cid:durableId="159582106">
    <w:abstractNumId w:val="14"/>
  </w:num>
  <w:num w:numId="22" w16cid:durableId="17519222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0877558">
    <w:abstractNumId w:val="22"/>
  </w:num>
  <w:num w:numId="24" w16cid:durableId="87323020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071138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288470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08628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96774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3698410">
    <w:abstractNumId w:val="13"/>
  </w:num>
  <w:num w:numId="30" w16cid:durableId="1191605497">
    <w:abstractNumId w:val="4"/>
  </w:num>
  <w:num w:numId="31" w16cid:durableId="173697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79"/>
    <w:rsid w:val="00004831"/>
    <w:rsid w:val="00012171"/>
    <w:rsid w:val="000238F0"/>
    <w:rsid w:val="00030B98"/>
    <w:rsid w:val="0003213A"/>
    <w:rsid w:val="000433DB"/>
    <w:rsid w:val="000503D7"/>
    <w:rsid w:val="00051F52"/>
    <w:rsid w:val="00056006"/>
    <w:rsid w:val="00057295"/>
    <w:rsid w:val="0007115F"/>
    <w:rsid w:val="000767A3"/>
    <w:rsid w:val="0007695B"/>
    <w:rsid w:val="0008121F"/>
    <w:rsid w:val="00084B92"/>
    <w:rsid w:val="0009322A"/>
    <w:rsid w:val="000A6905"/>
    <w:rsid w:val="000B4DCB"/>
    <w:rsid w:val="000C1AEB"/>
    <w:rsid w:val="000C1C9C"/>
    <w:rsid w:val="000C50C0"/>
    <w:rsid w:val="000D3C4E"/>
    <w:rsid w:val="000D7E11"/>
    <w:rsid w:val="000E26B9"/>
    <w:rsid w:val="000E2893"/>
    <w:rsid w:val="000E4B12"/>
    <w:rsid w:val="000E6559"/>
    <w:rsid w:val="000E7620"/>
    <w:rsid w:val="000F6884"/>
    <w:rsid w:val="000F7B87"/>
    <w:rsid w:val="00102359"/>
    <w:rsid w:val="00104E65"/>
    <w:rsid w:val="00105DEC"/>
    <w:rsid w:val="00112980"/>
    <w:rsid w:val="0013182B"/>
    <w:rsid w:val="00135877"/>
    <w:rsid w:val="00137118"/>
    <w:rsid w:val="00143F9C"/>
    <w:rsid w:val="00144008"/>
    <w:rsid w:val="00144A29"/>
    <w:rsid w:val="00146DBA"/>
    <w:rsid w:val="001643EA"/>
    <w:rsid w:val="00166920"/>
    <w:rsid w:val="00172930"/>
    <w:rsid w:val="001732C6"/>
    <w:rsid w:val="00184C0E"/>
    <w:rsid w:val="00186179"/>
    <w:rsid w:val="00187C3C"/>
    <w:rsid w:val="001943B2"/>
    <w:rsid w:val="00194B9F"/>
    <w:rsid w:val="001A191D"/>
    <w:rsid w:val="001B02F1"/>
    <w:rsid w:val="001B192E"/>
    <w:rsid w:val="001B5337"/>
    <w:rsid w:val="001C0390"/>
    <w:rsid w:val="001C5B1F"/>
    <w:rsid w:val="001C73F2"/>
    <w:rsid w:val="001D1E38"/>
    <w:rsid w:val="001D48BC"/>
    <w:rsid w:val="001E20CC"/>
    <w:rsid w:val="001F6ECF"/>
    <w:rsid w:val="0020351A"/>
    <w:rsid w:val="00205F78"/>
    <w:rsid w:val="00207759"/>
    <w:rsid w:val="00230974"/>
    <w:rsid w:val="00237C1C"/>
    <w:rsid w:val="002455B7"/>
    <w:rsid w:val="00245F60"/>
    <w:rsid w:val="002462AC"/>
    <w:rsid w:val="0025179B"/>
    <w:rsid w:val="002545EA"/>
    <w:rsid w:val="002640A9"/>
    <w:rsid w:val="00264258"/>
    <w:rsid w:val="00267042"/>
    <w:rsid w:val="0027566C"/>
    <w:rsid w:val="00290229"/>
    <w:rsid w:val="00290823"/>
    <w:rsid w:val="00294EC6"/>
    <w:rsid w:val="00296155"/>
    <w:rsid w:val="00297140"/>
    <w:rsid w:val="002A7A75"/>
    <w:rsid w:val="002B3634"/>
    <w:rsid w:val="002B40CB"/>
    <w:rsid w:val="002B7623"/>
    <w:rsid w:val="002C348C"/>
    <w:rsid w:val="002C41BD"/>
    <w:rsid w:val="002D2D85"/>
    <w:rsid w:val="002D3A0E"/>
    <w:rsid w:val="002F5271"/>
    <w:rsid w:val="002F60E8"/>
    <w:rsid w:val="002F6970"/>
    <w:rsid w:val="002F6B31"/>
    <w:rsid w:val="00300220"/>
    <w:rsid w:val="00310936"/>
    <w:rsid w:val="00312E47"/>
    <w:rsid w:val="003144B5"/>
    <w:rsid w:val="00315CD8"/>
    <w:rsid w:val="00317BBB"/>
    <w:rsid w:val="0032042B"/>
    <w:rsid w:val="00326E72"/>
    <w:rsid w:val="00327794"/>
    <w:rsid w:val="00334969"/>
    <w:rsid w:val="00340CFC"/>
    <w:rsid w:val="00341CA8"/>
    <w:rsid w:val="003437B9"/>
    <w:rsid w:val="00345E93"/>
    <w:rsid w:val="00346A17"/>
    <w:rsid w:val="0035352F"/>
    <w:rsid w:val="003639B8"/>
    <w:rsid w:val="003656DE"/>
    <w:rsid w:val="003726CB"/>
    <w:rsid w:val="00374AAF"/>
    <w:rsid w:val="00384CD2"/>
    <w:rsid w:val="00390F19"/>
    <w:rsid w:val="00391B4B"/>
    <w:rsid w:val="003929EF"/>
    <w:rsid w:val="003A232A"/>
    <w:rsid w:val="003C4BEC"/>
    <w:rsid w:val="003C5157"/>
    <w:rsid w:val="003D4016"/>
    <w:rsid w:val="003D5FB4"/>
    <w:rsid w:val="003D762F"/>
    <w:rsid w:val="003D7EF0"/>
    <w:rsid w:val="003E43A4"/>
    <w:rsid w:val="003F6560"/>
    <w:rsid w:val="00400683"/>
    <w:rsid w:val="00406007"/>
    <w:rsid w:val="00406B2F"/>
    <w:rsid w:val="00407067"/>
    <w:rsid w:val="00413571"/>
    <w:rsid w:val="00417281"/>
    <w:rsid w:val="00417C63"/>
    <w:rsid w:val="00423231"/>
    <w:rsid w:val="00424950"/>
    <w:rsid w:val="00426D6E"/>
    <w:rsid w:val="004473A2"/>
    <w:rsid w:val="00447EB3"/>
    <w:rsid w:val="0045292F"/>
    <w:rsid w:val="00456ACF"/>
    <w:rsid w:val="00457DB6"/>
    <w:rsid w:val="00461098"/>
    <w:rsid w:val="00464924"/>
    <w:rsid w:val="00464B1F"/>
    <w:rsid w:val="0046741D"/>
    <w:rsid w:val="00471CE4"/>
    <w:rsid w:val="00476457"/>
    <w:rsid w:val="00481702"/>
    <w:rsid w:val="00486047"/>
    <w:rsid w:val="00486E32"/>
    <w:rsid w:val="00487589"/>
    <w:rsid w:val="00493466"/>
    <w:rsid w:val="00495A13"/>
    <w:rsid w:val="00495A3A"/>
    <w:rsid w:val="004A0E5E"/>
    <w:rsid w:val="004A4BEB"/>
    <w:rsid w:val="004A50E6"/>
    <w:rsid w:val="004C26BC"/>
    <w:rsid w:val="004C287A"/>
    <w:rsid w:val="004C3A0A"/>
    <w:rsid w:val="004D1314"/>
    <w:rsid w:val="004D74B0"/>
    <w:rsid w:val="004E084F"/>
    <w:rsid w:val="004E08F1"/>
    <w:rsid w:val="004E37D0"/>
    <w:rsid w:val="004E450B"/>
    <w:rsid w:val="004F0248"/>
    <w:rsid w:val="004F11BB"/>
    <w:rsid w:val="00502A10"/>
    <w:rsid w:val="00516ED5"/>
    <w:rsid w:val="0051760B"/>
    <w:rsid w:val="00517CBC"/>
    <w:rsid w:val="00520FC8"/>
    <w:rsid w:val="0052182B"/>
    <w:rsid w:val="00521E20"/>
    <w:rsid w:val="0052372D"/>
    <w:rsid w:val="00523ABE"/>
    <w:rsid w:val="00523BD4"/>
    <w:rsid w:val="00526CEE"/>
    <w:rsid w:val="00527923"/>
    <w:rsid w:val="00532F8D"/>
    <w:rsid w:val="0053724D"/>
    <w:rsid w:val="005448F1"/>
    <w:rsid w:val="005511A8"/>
    <w:rsid w:val="00551679"/>
    <w:rsid w:val="0055295A"/>
    <w:rsid w:val="005543F1"/>
    <w:rsid w:val="005725FE"/>
    <w:rsid w:val="00585C4F"/>
    <w:rsid w:val="00587FD3"/>
    <w:rsid w:val="0059558E"/>
    <w:rsid w:val="005A0639"/>
    <w:rsid w:val="005B12E0"/>
    <w:rsid w:val="005B1F51"/>
    <w:rsid w:val="005B43D1"/>
    <w:rsid w:val="005B456C"/>
    <w:rsid w:val="005C3B77"/>
    <w:rsid w:val="005C6DE6"/>
    <w:rsid w:val="005D166A"/>
    <w:rsid w:val="005D1F54"/>
    <w:rsid w:val="005D2232"/>
    <w:rsid w:val="005D7505"/>
    <w:rsid w:val="005E159A"/>
    <w:rsid w:val="005F34F7"/>
    <w:rsid w:val="006013B7"/>
    <w:rsid w:val="0060619B"/>
    <w:rsid w:val="006065A8"/>
    <w:rsid w:val="00611D99"/>
    <w:rsid w:val="00613B2D"/>
    <w:rsid w:val="00614C44"/>
    <w:rsid w:val="00616121"/>
    <w:rsid w:val="0063099A"/>
    <w:rsid w:val="0063216E"/>
    <w:rsid w:val="0064412D"/>
    <w:rsid w:val="0065164C"/>
    <w:rsid w:val="00660CC1"/>
    <w:rsid w:val="00672FB1"/>
    <w:rsid w:val="00673785"/>
    <w:rsid w:val="006811D1"/>
    <w:rsid w:val="00687FEE"/>
    <w:rsid w:val="006A0731"/>
    <w:rsid w:val="006A1679"/>
    <w:rsid w:val="006A3160"/>
    <w:rsid w:val="006A552A"/>
    <w:rsid w:val="006C1935"/>
    <w:rsid w:val="006C7ACF"/>
    <w:rsid w:val="006D2D26"/>
    <w:rsid w:val="006D550D"/>
    <w:rsid w:val="006D5584"/>
    <w:rsid w:val="006D5CCD"/>
    <w:rsid w:val="006E142C"/>
    <w:rsid w:val="006E2A74"/>
    <w:rsid w:val="006F523B"/>
    <w:rsid w:val="007017E0"/>
    <w:rsid w:val="00702BDC"/>
    <w:rsid w:val="007145A3"/>
    <w:rsid w:val="007233A1"/>
    <w:rsid w:val="00724FB8"/>
    <w:rsid w:val="00726992"/>
    <w:rsid w:val="00740DA5"/>
    <w:rsid w:val="00741D85"/>
    <w:rsid w:val="00742AFA"/>
    <w:rsid w:val="0074571C"/>
    <w:rsid w:val="007617C9"/>
    <w:rsid w:val="00761B26"/>
    <w:rsid w:val="00772D82"/>
    <w:rsid w:val="00783D8B"/>
    <w:rsid w:val="00786471"/>
    <w:rsid w:val="00794B6E"/>
    <w:rsid w:val="007A2B4A"/>
    <w:rsid w:val="007A76B5"/>
    <w:rsid w:val="007B0878"/>
    <w:rsid w:val="007B45F8"/>
    <w:rsid w:val="007B67A6"/>
    <w:rsid w:val="007B6F93"/>
    <w:rsid w:val="007C180B"/>
    <w:rsid w:val="007C30C9"/>
    <w:rsid w:val="007C4B1B"/>
    <w:rsid w:val="007D4776"/>
    <w:rsid w:val="007F2668"/>
    <w:rsid w:val="007F29A9"/>
    <w:rsid w:val="007F7A54"/>
    <w:rsid w:val="00802229"/>
    <w:rsid w:val="0080718D"/>
    <w:rsid w:val="008077FC"/>
    <w:rsid w:val="0081079B"/>
    <w:rsid w:val="00813126"/>
    <w:rsid w:val="008155DF"/>
    <w:rsid w:val="008163B4"/>
    <w:rsid w:val="0082131A"/>
    <w:rsid w:val="00821ED7"/>
    <w:rsid w:val="00823035"/>
    <w:rsid w:val="008327B0"/>
    <w:rsid w:val="00866D5E"/>
    <w:rsid w:val="00870928"/>
    <w:rsid w:val="00873143"/>
    <w:rsid w:val="0087553F"/>
    <w:rsid w:val="008828FC"/>
    <w:rsid w:val="00884EB1"/>
    <w:rsid w:val="00886B10"/>
    <w:rsid w:val="008904E0"/>
    <w:rsid w:val="00891439"/>
    <w:rsid w:val="00891ABC"/>
    <w:rsid w:val="008A27CF"/>
    <w:rsid w:val="008A4694"/>
    <w:rsid w:val="008A5A4F"/>
    <w:rsid w:val="008A76FD"/>
    <w:rsid w:val="008C0457"/>
    <w:rsid w:val="008C1192"/>
    <w:rsid w:val="008C18AC"/>
    <w:rsid w:val="008C4E6A"/>
    <w:rsid w:val="008C5C42"/>
    <w:rsid w:val="008C6F19"/>
    <w:rsid w:val="008D0E36"/>
    <w:rsid w:val="008D78FA"/>
    <w:rsid w:val="008E1026"/>
    <w:rsid w:val="008E1E20"/>
    <w:rsid w:val="008E3633"/>
    <w:rsid w:val="008E68A8"/>
    <w:rsid w:val="008F05E5"/>
    <w:rsid w:val="008F51E5"/>
    <w:rsid w:val="009009C0"/>
    <w:rsid w:val="00903C7B"/>
    <w:rsid w:val="00904CA3"/>
    <w:rsid w:val="009155B3"/>
    <w:rsid w:val="0091651C"/>
    <w:rsid w:val="009179D5"/>
    <w:rsid w:val="009217A0"/>
    <w:rsid w:val="00921969"/>
    <w:rsid w:val="009242AE"/>
    <w:rsid w:val="00931521"/>
    <w:rsid w:val="009337FF"/>
    <w:rsid w:val="00934ABB"/>
    <w:rsid w:val="009407CE"/>
    <w:rsid w:val="0094459E"/>
    <w:rsid w:val="0094658F"/>
    <w:rsid w:val="00947BA4"/>
    <w:rsid w:val="00952C49"/>
    <w:rsid w:val="00953ECD"/>
    <w:rsid w:val="009549A1"/>
    <w:rsid w:val="00961109"/>
    <w:rsid w:val="009656F1"/>
    <w:rsid w:val="009659B1"/>
    <w:rsid w:val="0097578C"/>
    <w:rsid w:val="009860BB"/>
    <w:rsid w:val="009863C2"/>
    <w:rsid w:val="0099049C"/>
    <w:rsid w:val="00990A78"/>
    <w:rsid w:val="00993B0F"/>
    <w:rsid w:val="009963E1"/>
    <w:rsid w:val="00996D5D"/>
    <w:rsid w:val="009A1E10"/>
    <w:rsid w:val="009A24CB"/>
    <w:rsid w:val="009B3BBA"/>
    <w:rsid w:val="009D0904"/>
    <w:rsid w:val="009E31F4"/>
    <w:rsid w:val="009E32E4"/>
    <w:rsid w:val="00A04809"/>
    <w:rsid w:val="00A0485E"/>
    <w:rsid w:val="00A07E8E"/>
    <w:rsid w:val="00A1554E"/>
    <w:rsid w:val="00A1777B"/>
    <w:rsid w:val="00A27FC3"/>
    <w:rsid w:val="00A30235"/>
    <w:rsid w:val="00A340C5"/>
    <w:rsid w:val="00A37937"/>
    <w:rsid w:val="00A40960"/>
    <w:rsid w:val="00A51E0B"/>
    <w:rsid w:val="00A54897"/>
    <w:rsid w:val="00A62EEA"/>
    <w:rsid w:val="00A677FA"/>
    <w:rsid w:val="00A70612"/>
    <w:rsid w:val="00A7194E"/>
    <w:rsid w:val="00A73007"/>
    <w:rsid w:val="00A86EAE"/>
    <w:rsid w:val="00A87535"/>
    <w:rsid w:val="00A93A47"/>
    <w:rsid w:val="00AA0659"/>
    <w:rsid w:val="00AB2F1B"/>
    <w:rsid w:val="00AB3BE4"/>
    <w:rsid w:val="00AD04C9"/>
    <w:rsid w:val="00AE091D"/>
    <w:rsid w:val="00AF3C36"/>
    <w:rsid w:val="00AF6729"/>
    <w:rsid w:val="00B0198C"/>
    <w:rsid w:val="00B01D5E"/>
    <w:rsid w:val="00B170EC"/>
    <w:rsid w:val="00B205AF"/>
    <w:rsid w:val="00B208EB"/>
    <w:rsid w:val="00B2455E"/>
    <w:rsid w:val="00B271F8"/>
    <w:rsid w:val="00B324F8"/>
    <w:rsid w:val="00B4274B"/>
    <w:rsid w:val="00B43352"/>
    <w:rsid w:val="00B5624B"/>
    <w:rsid w:val="00B60549"/>
    <w:rsid w:val="00B734D4"/>
    <w:rsid w:val="00B93D70"/>
    <w:rsid w:val="00B93E4E"/>
    <w:rsid w:val="00BB4BDE"/>
    <w:rsid w:val="00BC14D7"/>
    <w:rsid w:val="00BC34ED"/>
    <w:rsid w:val="00BC464F"/>
    <w:rsid w:val="00BC5A6C"/>
    <w:rsid w:val="00BC7CA8"/>
    <w:rsid w:val="00BD3409"/>
    <w:rsid w:val="00BD59A3"/>
    <w:rsid w:val="00BD7A44"/>
    <w:rsid w:val="00BE05D3"/>
    <w:rsid w:val="00BE6C1B"/>
    <w:rsid w:val="00BE7ADF"/>
    <w:rsid w:val="00BF0A8C"/>
    <w:rsid w:val="00BF0ED4"/>
    <w:rsid w:val="00BF146A"/>
    <w:rsid w:val="00BF6913"/>
    <w:rsid w:val="00C020BA"/>
    <w:rsid w:val="00C141E3"/>
    <w:rsid w:val="00C14C50"/>
    <w:rsid w:val="00C249A6"/>
    <w:rsid w:val="00C25FC7"/>
    <w:rsid w:val="00C27A5B"/>
    <w:rsid w:val="00C36A59"/>
    <w:rsid w:val="00C47A7F"/>
    <w:rsid w:val="00C501EE"/>
    <w:rsid w:val="00C51FFC"/>
    <w:rsid w:val="00C71EFA"/>
    <w:rsid w:val="00C75145"/>
    <w:rsid w:val="00C75FB7"/>
    <w:rsid w:val="00C914CF"/>
    <w:rsid w:val="00C9394B"/>
    <w:rsid w:val="00CA5FEA"/>
    <w:rsid w:val="00CA7211"/>
    <w:rsid w:val="00CB05CF"/>
    <w:rsid w:val="00CB64CC"/>
    <w:rsid w:val="00CC3358"/>
    <w:rsid w:val="00CC572B"/>
    <w:rsid w:val="00CD34A1"/>
    <w:rsid w:val="00CD43E5"/>
    <w:rsid w:val="00CE2CA9"/>
    <w:rsid w:val="00CE4FC2"/>
    <w:rsid w:val="00CE6500"/>
    <w:rsid w:val="00CF118E"/>
    <w:rsid w:val="00CF1F92"/>
    <w:rsid w:val="00CF2702"/>
    <w:rsid w:val="00CF7950"/>
    <w:rsid w:val="00D03994"/>
    <w:rsid w:val="00D067A8"/>
    <w:rsid w:val="00D11A49"/>
    <w:rsid w:val="00D133FC"/>
    <w:rsid w:val="00D13B22"/>
    <w:rsid w:val="00D16398"/>
    <w:rsid w:val="00D22304"/>
    <w:rsid w:val="00D307CC"/>
    <w:rsid w:val="00D426D4"/>
    <w:rsid w:val="00D442F7"/>
    <w:rsid w:val="00D45826"/>
    <w:rsid w:val="00D51776"/>
    <w:rsid w:val="00D517B5"/>
    <w:rsid w:val="00D525C2"/>
    <w:rsid w:val="00D52D7F"/>
    <w:rsid w:val="00D53136"/>
    <w:rsid w:val="00D54FC5"/>
    <w:rsid w:val="00D61BA5"/>
    <w:rsid w:val="00D66A15"/>
    <w:rsid w:val="00D80220"/>
    <w:rsid w:val="00D83A10"/>
    <w:rsid w:val="00D8791F"/>
    <w:rsid w:val="00D87DEC"/>
    <w:rsid w:val="00D90F26"/>
    <w:rsid w:val="00D9299B"/>
    <w:rsid w:val="00D93B2C"/>
    <w:rsid w:val="00D94498"/>
    <w:rsid w:val="00D97E87"/>
    <w:rsid w:val="00DA42AC"/>
    <w:rsid w:val="00DA484A"/>
    <w:rsid w:val="00DD3E00"/>
    <w:rsid w:val="00DE385B"/>
    <w:rsid w:val="00DE7B6E"/>
    <w:rsid w:val="00DF11CD"/>
    <w:rsid w:val="00DF4BA5"/>
    <w:rsid w:val="00E02DE2"/>
    <w:rsid w:val="00E07851"/>
    <w:rsid w:val="00E134B7"/>
    <w:rsid w:val="00E166DD"/>
    <w:rsid w:val="00E232AF"/>
    <w:rsid w:val="00E27720"/>
    <w:rsid w:val="00E31414"/>
    <w:rsid w:val="00E33E68"/>
    <w:rsid w:val="00E40051"/>
    <w:rsid w:val="00E47AAC"/>
    <w:rsid w:val="00E51B79"/>
    <w:rsid w:val="00E55314"/>
    <w:rsid w:val="00E5564B"/>
    <w:rsid w:val="00E65B8E"/>
    <w:rsid w:val="00E66EFB"/>
    <w:rsid w:val="00E70231"/>
    <w:rsid w:val="00E70DAD"/>
    <w:rsid w:val="00E73F88"/>
    <w:rsid w:val="00E76E0C"/>
    <w:rsid w:val="00E919FB"/>
    <w:rsid w:val="00E94528"/>
    <w:rsid w:val="00EA0AD0"/>
    <w:rsid w:val="00EA510C"/>
    <w:rsid w:val="00EA7715"/>
    <w:rsid w:val="00EB36B2"/>
    <w:rsid w:val="00EC0044"/>
    <w:rsid w:val="00EC4B06"/>
    <w:rsid w:val="00ED25A9"/>
    <w:rsid w:val="00EE2D40"/>
    <w:rsid w:val="00EF0E27"/>
    <w:rsid w:val="00EF295C"/>
    <w:rsid w:val="00EF77D5"/>
    <w:rsid w:val="00F02FAB"/>
    <w:rsid w:val="00F042EF"/>
    <w:rsid w:val="00F0606B"/>
    <w:rsid w:val="00F125A7"/>
    <w:rsid w:val="00F13906"/>
    <w:rsid w:val="00F14E4B"/>
    <w:rsid w:val="00F269A6"/>
    <w:rsid w:val="00F337BB"/>
    <w:rsid w:val="00F35A13"/>
    <w:rsid w:val="00F3614C"/>
    <w:rsid w:val="00F4099A"/>
    <w:rsid w:val="00F42C05"/>
    <w:rsid w:val="00F45FA6"/>
    <w:rsid w:val="00F505AF"/>
    <w:rsid w:val="00F62A4B"/>
    <w:rsid w:val="00F66CA4"/>
    <w:rsid w:val="00F67944"/>
    <w:rsid w:val="00F729D5"/>
    <w:rsid w:val="00F846F7"/>
    <w:rsid w:val="00F9224B"/>
    <w:rsid w:val="00FA002D"/>
    <w:rsid w:val="00FA789A"/>
    <w:rsid w:val="00FD1AAC"/>
    <w:rsid w:val="00FD7029"/>
    <w:rsid w:val="00FE60E2"/>
    <w:rsid w:val="00FF59D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3CF80"/>
  <w15:chartTrackingRefBased/>
  <w15:docId w15:val="{DF823302-8030-B049-BBDB-C9BF9D47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51B7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D1E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384CD2"/>
    <w:pPr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qFormat/>
    <w:rsid w:val="00CE4F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sid w:val="00CE4FC2"/>
    <w:rPr>
      <w:b/>
      <w:bCs/>
    </w:rPr>
  </w:style>
  <w:style w:type="paragraph" w:styleId="Normlnweb">
    <w:name w:val="Normal (Web)"/>
    <w:basedOn w:val="Normln"/>
    <w:uiPriority w:val="99"/>
    <w:rsid w:val="00CE4FC2"/>
    <w:pPr>
      <w:spacing w:before="100" w:beforeAutospacing="1" w:after="100" w:afterAutospacing="1"/>
    </w:pPr>
  </w:style>
  <w:style w:type="paragraph" w:styleId="Prosttext">
    <w:name w:val="Plain Text"/>
    <w:basedOn w:val="Normln"/>
    <w:rsid w:val="00CE4FC2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FE60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E60E2"/>
    <w:rPr>
      <w:rFonts w:ascii="Segoe UI" w:hAnsi="Segoe UI" w:cs="Segoe UI"/>
      <w:sz w:val="18"/>
      <w:szCs w:val="18"/>
      <w:lang w:eastAsia="en-US"/>
    </w:rPr>
  </w:style>
  <w:style w:type="paragraph" w:customStyle="1" w:styleId="-wm-msonormal">
    <w:name w:val="-wm-msonormal"/>
    <w:basedOn w:val="Normln"/>
    <w:rsid w:val="004D1314"/>
    <w:pPr>
      <w:spacing w:before="100" w:beforeAutospacing="1" w:after="100" w:afterAutospacing="1"/>
    </w:pPr>
    <w:rPr>
      <w:lang w:eastAsia="cs-CZ"/>
    </w:rPr>
  </w:style>
  <w:style w:type="character" w:customStyle="1" w:styleId="articlecontentstylestyledarticlecontent-uh09dq-8">
    <w:name w:val="articlecontentstyle__styledarticlecontent-uh09dq-8"/>
    <w:rsid w:val="00486047"/>
  </w:style>
  <w:style w:type="character" w:customStyle="1" w:styleId="Nadpis1Char">
    <w:name w:val="Nadpis 1 Char"/>
    <w:link w:val="Nadpis1"/>
    <w:rsid w:val="001D1E3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Zdraznn">
    <w:name w:val="Emphasis"/>
    <w:uiPriority w:val="20"/>
    <w:qFormat/>
    <w:rsid w:val="005C3B77"/>
    <w:rPr>
      <w:i/>
      <w:iCs/>
    </w:rPr>
  </w:style>
  <w:style w:type="paragraph" w:styleId="Odstavecseseznamem">
    <w:name w:val="List Paragraph"/>
    <w:basedOn w:val="Normln"/>
    <w:uiPriority w:val="34"/>
    <w:qFormat/>
    <w:rsid w:val="009656F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A2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no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lno-os.cz" TargetMode="External"/><Relationship Id="rId1" Type="http://schemas.openxmlformats.org/officeDocument/2006/relationships/hyperlink" Target="mailto:volno@emai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aprovaznikova/Desktop/hlavic&#780;kovy&#769;%20Volno,%20z.u&#769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Volno, z.ú.dotx</Template>
  <TotalTime>12</TotalTime>
  <Pages>3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Vršovská Hana</vt:lpstr>
    </vt:vector>
  </TitlesOfParts>
  <Company/>
  <LinksUpToDate>false</LinksUpToDate>
  <CharactersWithSpaces>2498</CharactersWithSpaces>
  <SharedDoc>false</SharedDoc>
  <HLinks>
    <vt:vector size="24" baseType="variant">
      <vt:variant>
        <vt:i4>786542</vt:i4>
      </vt:variant>
      <vt:variant>
        <vt:i4>3</vt:i4>
      </vt:variant>
      <vt:variant>
        <vt:i4>0</vt:i4>
      </vt:variant>
      <vt:variant>
        <vt:i4>5</vt:i4>
      </vt:variant>
      <vt:variant>
        <vt:lpwstr>mailto:miluska-88@seznam.cz</vt:lpwstr>
      </vt:variant>
      <vt:variant>
        <vt:lpwstr/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https://www.codexisuno.cz/6zo</vt:lpwstr>
      </vt:variant>
      <vt:variant>
        <vt:lpwstr/>
      </vt:variant>
      <vt:variant>
        <vt:i4>6619244</vt:i4>
      </vt:variant>
      <vt:variant>
        <vt:i4>3</vt:i4>
      </vt:variant>
      <vt:variant>
        <vt:i4>0</vt:i4>
      </vt:variant>
      <vt:variant>
        <vt:i4>5</vt:i4>
      </vt:variant>
      <vt:variant>
        <vt:lpwstr>http://www.volno-os.cz/</vt:lpwstr>
      </vt:variant>
      <vt:variant>
        <vt:lpwstr/>
      </vt:variant>
      <vt:variant>
        <vt:i4>1835041</vt:i4>
      </vt:variant>
      <vt:variant>
        <vt:i4>0</vt:i4>
      </vt:variant>
      <vt:variant>
        <vt:i4>0</vt:i4>
      </vt:variant>
      <vt:variant>
        <vt:i4>5</vt:i4>
      </vt:variant>
      <vt:variant>
        <vt:lpwstr>mailto:volno@email.cz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Vršovská Hana</dc:title>
  <dc:subject/>
  <dc:creator>Microsoft Office User</dc:creator>
  <cp:keywords/>
  <dc:description/>
  <cp:lastModifiedBy>Michaela Provazníková</cp:lastModifiedBy>
  <cp:revision>3</cp:revision>
  <cp:lastPrinted>2022-02-01T10:59:00Z</cp:lastPrinted>
  <dcterms:created xsi:type="dcterms:W3CDTF">2023-09-29T08:37:00Z</dcterms:created>
  <dcterms:modified xsi:type="dcterms:W3CDTF">2023-09-29T08:57:00Z</dcterms:modified>
</cp:coreProperties>
</file>